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86" w:rsidRDefault="00035E13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F6V4.0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使用宽带账号密码迁移功能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B10086" w:rsidRDefault="00B10086">
      <w:pPr>
        <w:rPr>
          <w:rFonts w:ascii="宋体" w:eastAsia="宋体" w:hAnsi="宋体"/>
          <w:b/>
          <w:sz w:val="24"/>
          <w:szCs w:val="24"/>
        </w:rPr>
      </w:pPr>
    </w:p>
    <w:p w:rsidR="00B10086" w:rsidRDefault="00035E13">
      <w:r>
        <w:rPr>
          <w:rFonts w:hint="eastAsia"/>
        </w:rPr>
        <w:t>宽带账号密码迁移功能适用于上网方式为宽带拨号的用户，该功能可以使用于以下场景：忘记宽带账号密码，但是之前有路由器可以上网</w:t>
      </w:r>
      <w:r>
        <w:rPr>
          <w:rFonts w:hint="eastAsia"/>
        </w:rPr>
        <w:t xml:space="preserve"> </w:t>
      </w:r>
    </w:p>
    <w:p w:rsidR="00B10086" w:rsidRDefault="00B10086"/>
    <w:p w:rsidR="00B10086" w:rsidRDefault="00035E13">
      <w:pPr>
        <w:ind w:left="420" w:hangingChars="200" w:hanging="420"/>
        <w:rPr>
          <w:b/>
          <w:bCs/>
        </w:rPr>
      </w:pPr>
      <w:r>
        <w:rPr>
          <w:rFonts w:hint="eastAsia"/>
        </w:rPr>
        <w:t>注：</w:t>
      </w:r>
      <w:r>
        <w:rPr>
          <w:rFonts w:ascii="宋体" w:eastAsia="宋体" w:hAnsi="宋体" w:cs="宋体" w:hint="eastAsia"/>
          <w:b/>
          <w:bCs/>
          <w:color w:val="FF0000"/>
        </w:rPr>
        <w:t>在使用宽带账号密码迁移功能时，路由器必须是在出厂状态下，若路由器已使用过，则需要进行复位。</w:t>
      </w:r>
    </w:p>
    <w:p w:rsidR="00B10086" w:rsidRDefault="00B10086"/>
    <w:p w:rsidR="00B10086" w:rsidRDefault="00035E13">
      <w:r>
        <w:rPr>
          <w:noProof/>
        </w:rPr>
        <w:drawing>
          <wp:inline distT="0" distB="0" distL="114300" distR="114300">
            <wp:extent cx="5269865" cy="375285"/>
            <wp:effectExtent l="0" t="0" r="698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0086" w:rsidRDefault="00035E13">
      <w:r>
        <w:rPr>
          <w:rFonts w:hint="eastAsia"/>
        </w:rPr>
        <w:t>1</w:t>
      </w:r>
      <w:r>
        <w:rPr>
          <w:rFonts w:hint="eastAsia"/>
        </w:rPr>
        <w:t>、接通</w:t>
      </w:r>
      <w:r>
        <w:rPr>
          <w:rFonts w:hint="eastAsia"/>
        </w:rPr>
        <w:t>F6</w:t>
      </w:r>
      <w:r>
        <w:rPr>
          <w:rFonts w:hint="eastAsia"/>
        </w:rPr>
        <w:t>和旧路由器的电源；</w:t>
      </w:r>
    </w:p>
    <w:p w:rsidR="00B10086" w:rsidRDefault="00035E13">
      <w:r>
        <w:rPr>
          <w:rFonts w:hint="eastAsia"/>
        </w:rPr>
        <w:t>2</w:t>
      </w:r>
      <w:r>
        <w:rPr>
          <w:rFonts w:hint="eastAsia"/>
        </w:rPr>
        <w:t>、将</w:t>
      </w:r>
      <w:r>
        <w:rPr>
          <w:rFonts w:hint="eastAsia"/>
        </w:rPr>
        <w:t>F6</w:t>
      </w:r>
      <w:r>
        <w:rPr>
          <w:rFonts w:hint="eastAsia"/>
        </w:rPr>
        <w:t>的</w:t>
      </w:r>
      <w:r>
        <w:rPr>
          <w:rFonts w:hint="eastAsia"/>
        </w:rPr>
        <w:t>LAN1/3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接口和旧路由器的</w:t>
      </w:r>
      <w:r>
        <w:rPr>
          <w:rFonts w:hint="eastAsia"/>
        </w:rPr>
        <w:t>WAN</w:t>
      </w:r>
      <w:r>
        <w:rPr>
          <w:rFonts w:hint="eastAsia"/>
        </w:rPr>
        <w:t>口用一根网线相连</w:t>
      </w:r>
    </w:p>
    <w:p w:rsidR="00B10086" w:rsidRDefault="00035E13">
      <w:r>
        <w:rPr>
          <w:rFonts w:hint="eastAsia"/>
        </w:rPr>
        <w:t>3</w:t>
      </w:r>
      <w:r>
        <w:rPr>
          <w:rFonts w:hint="eastAsia"/>
        </w:rPr>
        <w:t>、当</w:t>
      </w:r>
      <w:r>
        <w:rPr>
          <w:rFonts w:hint="eastAsia"/>
        </w:rPr>
        <w:t>F6</w:t>
      </w:r>
      <w:r>
        <w:rPr>
          <w:rFonts w:hint="eastAsia"/>
        </w:rPr>
        <w:t>的指示灯快闪</w:t>
      </w:r>
      <w:r>
        <w:rPr>
          <w:rFonts w:hint="eastAsia"/>
        </w:rPr>
        <w:t>8</w:t>
      </w:r>
      <w:r>
        <w:rPr>
          <w:rFonts w:hint="eastAsia"/>
        </w:rPr>
        <w:t>秒，代表宽带账号密码迁移成功，此时可以移除旧路由器。</w:t>
      </w:r>
    </w:p>
    <w:p w:rsidR="00B10086" w:rsidRDefault="00035E13">
      <w:r>
        <w:rPr>
          <w:rFonts w:hint="eastAsia"/>
          <w:noProof/>
        </w:rPr>
        <w:drawing>
          <wp:inline distT="0" distB="0" distL="114300" distR="114300">
            <wp:extent cx="5274310" cy="4424680"/>
            <wp:effectExtent l="0" t="0" r="2540" b="13970"/>
            <wp:docPr id="2" name="图片 2" descr="账号密码迁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账号密码迁移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086" w:rsidRDefault="00B10086"/>
    <w:p w:rsidR="00B10086" w:rsidRDefault="00035E13">
      <w:r>
        <w:rPr>
          <w:noProof/>
        </w:rPr>
        <w:drawing>
          <wp:inline distT="0" distB="0" distL="114300" distR="114300">
            <wp:extent cx="5271770" cy="399415"/>
            <wp:effectExtent l="0" t="0" r="5080" b="6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0086" w:rsidRDefault="00035E13">
      <w:r>
        <w:rPr>
          <w:rFonts w:hint="eastAsia"/>
        </w:rPr>
        <w:t>1</w:t>
      </w:r>
      <w:r>
        <w:rPr>
          <w:rFonts w:hint="eastAsia"/>
        </w:rPr>
        <w:t>、将能上网的网线插入</w:t>
      </w:r>
      <w:r>
        <w:rPr>
          <w:rFonts w:hint="eastAsia"/>
        </w:rPr>
        <w:t>F6</w:t>
      </w:r>
      <w:r>
        <w:rPr>
          <w:rFonts w:hint="eastAsia"/>
        </w:rPr>
        <w:t>的</w:t>
      </w:r>
      <w:r>
        <w:rPr>
          <w:rFonts w:hint="eastAsia"/>
        </w:rPr>
        <w:t>WAN</w:t>
      </w:r>
      <w:r>
        <w:rPr>
          <w:rFonts w:hint="eastAsia"/>
        </w:rPr>
        <w:t>口，用一根网线连接电脑和路由器的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LAN2</w:t>
      </w:r>
      <w:r>
        <w:rPr>
          <w:rFonts w:hint="eastAsia"/>
        </w:rPr>
        <w:t>、</w:t>
      </w:r>
      <w:r>
        <w:rPr>
          <w:rFonts w:hint="eastAsia"/>
        </w:rPr>
        <w:t>LAN3</w:t>
      </w:r>
      <w:r>
        <w:rPr>
          <w:rFonts w:hint="eastAsia"/>
        </w:rPr>
        <w:t>口，若是没有电脑可以通过手机连接路由器的无线信号，路由器的无线名称可在设备的底部贴纸查找。</w:t>
      </w:r>
    </w:p>
    <w:p w:rsidR="00B10086" w:rsidRDefault="00035E13">
      <w:r>
        <w:rPr>
          <w:rFonts w:hint="eastAsia"/>
          <w:noProof/>
        </w:rPr>
        <w:lastRenderedPageBreak/>
        <w:drawing>
          <wp:inline distT="0" distB="0" distL="114300" distR="114300">
            <wp:extent cx="5269230" cy="4131945"/>
            <wp:effectExtent l="0" t="0" r="7620" b="1905"/>
            <wp:docPr id="3" name="图片 3" descr="无线连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线连接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86" w:rsidRDefault="00B10086"/>
    <w:p w:rsidR="00B10086" w:rsidRDefault="00035E13">
      <w:r>
        <w:rPr>
          <w:noProof/>
        </w:rPr>
        <w:drawing>
          <wp:inline distT="0" distB="0" distL="114300" distR="114300">
            <wp:extent cx="5271770" cy="374015"/>
            <wp:effectExtent l="0" t="0" r="5080" b="698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0086" w:rsidRDefault="00035E13">
      <w:pPr>
        <w:numPr>
          <w:ilvl w:val="0"/>
          <w:numId w:val="1"/>
        </w:numPr>
      </w:pPr>
      <w:r>
        <w:rPr>
          <w:rFonts w:hint="eastAsia"/>
        </w:rPr>
        <w:t>在已连接路由器的电脑或手机上，打开浏览器，在地址栏上输入“</w:t>
      </w:r>
      <w:r>
        <w:rPr>
          <w:rFonts w:hint="eastAsia"/>
          <w:b/>
          <w:bCs/>
          <w:color w:val="FF0000"/>
        </w:rPr>
        <w:t>tendawifi.com</w:t>
      </w:r>
      <w:r>
        <w:rPr>
          <w:rFonts w:hint="eastAsia"/>
        </w:rPr>
        <w:t>”，按回车或者</w:t>
      </w:r>
      <w:r>
        <w:rPr>
          <w:rFonts w:hint="eastAsia"/>
        </w:rPr>
        <w:t>Enter</w:t>
      </w:r>
      <w:r>
        <w:rPr>
          <w:rFonts w:hint="eastAsia"/>
        </w:rPr>
        <w:t>键；</w:t>
      </w:r>
    </w:p>
    <w:p w:rsidR="00B10086" w:rsidRDefault="00035E13">
      <w:pPr>
        <w:numPr>
          <w:ilvl w:val="0"/>
          <w:numId w:val="1"/>
        </w:numPr>
      </w:pPr>
      <w:r>
        <w:rPr>
          <w:rFonts w:hint="eastAsia"/>
        </w:rPr>
        <w:t>修改路由器的无线名称和无线密码，点击“</w:t>
      </w:r>
      <w:r>
        <w:rPr>
          <w:rFonts w:hint="eastAsia"/>
          <w:b/>
          <w:bCs/>
          <w:color w:val="FF0000"/>
        </w:rPr>
        <w:t>确定</w:t>
      </w:r>
      <w:r>
        <w:rPr>
          <w:rFonts w:hint="eastAsia"/>
        </w:rPr>
        <w:t>”；</w:t>
      </w:r>
    </w:p>
    <w:p w:rsidR="00B10086" w:rsidRDefault="00035E13">
      <w:r>
        <w:rPr>
          <w:rFonts w:hint="eastAsia"/>
          <w:noProof/>
        </w:rPr>
        <w:lastRenderedPageBreak/>
        <w:drawing>
          <wp:inline distT="0" distB="0" distL="114300" distR="114300">
            <wp:extent cx="4838065" cy="3923665"/>
            <wp:effectExtent l="0" t="0" r="635" b="635"/>
            <wp:docPr id="4" name="图片 4" descr="迁移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迁移成功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86" w:rsidRDefault="00035E13">
      <w:pPr>
        <w:numPr>
          <w:ilvl w:val="0"/>
          <w:numId w:val="1"/>
        </w:numPr>
      </w:pPr>
      <w:r>
        <w:rPr>
          <w:rFonts w:hint="eastAsia"/>
        </w:rPr>
        <w:t>设置完成后，在浏览器地址栏输入“</w:t>
      </w:r>
      <w:r>
        <w:rPr>
          <w:rFonts w:hint="eastAsia"/>
          <w:b/>
          <w:bCs/>
          <w:color w:val="FF0000"/>
        </w:rPr>
        <w:t>tendawifi.com</w:t>
      </w:r>
      <w:r>
        <w:rPr>
          <w:rFonts w:hint="eastAsia"/>
        </w:rPr>
        <w:t>”再次进入路由器的管理界面，出现如下图所示，代表联网成功。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此时，您可以连接刚才设置的无线信号，或用网线将电脑连接到路由器的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LAN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LAN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LAN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任</w:t>
      </w:r>
      <w:proofErr w:type="gramStart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接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口即可上网。</w:t>
      </w:r>
    </w:p>
    <w:p w:rsidR="00B10086" w:rsidRDefault="00035E13">
      <w:r>
        <w:rPr>
          <w:rFonts w:hint="eastAsia"/>
          <w:noProof/>
        </w:rPr>
        <w:drawing>
          <wp:inline distT="0" distB="0" distL="114300" distR="114300">
            <wp:extent cx="5273040" cy="3692525"/>
            <wp:effectExtent l="0" t="0" r="3810" b="3175"/>
            <wp:docPr id="1" name="图片 1" descr="联网成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联网成功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86" w:rsidRDefault="00B10086"/>
    <w:sectPr w:rsidR="00B1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EDFFD"/>
    <w:multiLevelType w:val="singleLevel"/>
    <w:tmpl w:val="DE4EDFF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C6BFA"/>
    <w:rsid w:val="00035E13"/>
    <w:rsid w:val="00B10086"/>
    <w:rsid w:val="194D6E25"/>
    <w:rsid w:val="1B0936BF"/>
    <w:rsid w:val="2DDC6BFA"/>
    <w:rsid w:val="2E67776A"/>
    <w:rsid w:val="376A0497"/>
    <w:rsid w:val="3FF338A9"/>
    <w:rsid w:val="4C871FB9"/>
    <w:rsid w:val="576E79DF"/>
    <w:rsid w:val="5CAA1F53"/>
    <w:rsid w:val="5D19496A"/>
    <w:rsid w:val="6D535020"/>
    <w:rsid w:val="76B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5E13"/>
    <w:rPr>
      <w:sz w:val="18"/>
      <w:szCs w:val="18"/>
    </w:rPr>
  </w:style>
  <w:style w:type="character" w:customStyle="1" w:styleId="Char">
    <w:name w:val="批注框文本 Char"/>
    <w:basedOn w:val="a0"/>
    <w:link w:val="a3"/>
    <w:rsid w:val="00035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5E13"/>
    <w:rPr>
      <w:sz w:val="18"/>
      <w:szCs w:val="18"/>
    </w:rPr>
  </w:style>
  <w:style w:type="character" w:customStyle="1" w:styleId="Char">
    <w:name w:val="批注框文本 Char"/>
    <w:basedOn w:val="a0"/>
    <w:link w:val="a3"/>
    <w:rsid w:val="00035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3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cx</cp:lastModifiedBy>
  <cp:revision>2</cp:revision>
  <dcterms:created xsi:type="dcterms:W3CDTF">2018-08-30T06:03:00Z</dcterms:created>
  <dcterms:modified xsi:type="dcterms:W3CDTF">2019-01-24T07:58:00Z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